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6" w:type="dxa"/>
        <w:tblInd w:w="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0"/>
        <w:gridCol w:w="5516"/>
      </w:tblGrid>
      <w:tr w:rsidR="00CD398A" w:rsidRPr="00A171F0" w:rsidTr="001703E9">
        <w:trPr>
          <w:trHeight w:val="14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D398A" w:rsidRPr="00A171F0" w:rsidRDefault="00CD398A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CD398A" w:rsidRPr="00A171F0" w:rsidRDefault="00CD398A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398A" w:rsidRPr="00A171F0" w:rsidRDefault="00CD398A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культури і туризму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Харківської обласної державної адміністрації</w:t>
            </w:r>
          </w:p>
          <w:p w:rsidR="00CD398A" w:rsidRPr="00A171F0" w:rsidRDefault="00CD398A" w:rsidP="0017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98A" w:rsidRPr="00A171F0" w:rsidRDefault="00CD398A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398A" w:rsidRDefault="00CD398A" w:rsidP="000A2F4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 xml:space="preserve">                      ЗАЯВА  </w:t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</w:p>
    <w:p w:rsidR="00CD398A" w:rsidRPr="00123C9A" w:rsidRDefault="00CD398A" w:rsidP="000A2F4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CD398A" w:rsidRDefault="00CD398A" w:rsidP="0007245B">
      <w:pPr>
        <w:pStyle w:val="Heading1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 w:rsidRPr="007A7671">
        <w:rPr>
          <w:b w:val="0"/>
          <w:color w:val="000000"/>
          <w:sz w:val="24"/>
          <w:szCs w:val="24"/>
          <w:lang w:val="uk-UA"/>
        </w:rPr>
        <w:t xml:space="preserve">Відповідно до  Закону України </w:t>
      </w:r>
      <w:r>
        <w:rPr>
          <w:b w:val="0"/>
          <w:color w:val="000000"/>
          <w:sz w:val="24"/>
          <w:szCs w:val="24"/>
          <w:lang w:val="uk-UA"/>
        </w:rPr>
        <w:t>«</w:t>
      </w:r>
      <w:r w:rsidRPr="007A7671">
        <w:rPr>
          <w:b w:val="0"/>
          <w:color w:val="000000"/>
          <w:sz w:val="24"/>
          <w:szCs w:val="24"/>
          <w:lang w:val="uk-UA"/>
        </w:rPr>
        <w:t>Про дозвільну систему у сфері господарської діяльності</w:t>
      </w:r>
      <w:r>
        <w:rPr>
          <w:b w:val="0"/>
          <w:color w:val="000000"/>
          <w:sz w:val="24"/>
          <w:szCs w:val="24"/>
          <w:lang w:val="uk-UA"/>
        </w:rPr>
        <w:t>»</w:t>
      </w:r>
      <w:r w:rsidRPr="000A2F45">
        <w:rPr>
          <w:color w:val="000000"/>
          <w:sz w:val="24"/>
          <w:szCs w:val="24"/>
          <w:lang w:val="uk-UA"/>
        </w:rPr>
        <w:t xml:space="preserve"> </w:t>
      </w:r>
      <w:r w:rsidRPr="0007245B">
        <w:rPr>
          <w:b w:val="0"/>
          <w:color w:val="000000"/>
          <w:sz w:val="24"/>
          <w:szCs w:val="24"/>
          <w:lang w:val="uk-UA"/>
        </w:rPr>
        <w:t>та Закону України «Про адміністративні послуги»</w:t>
      </w:r>
      <w:r>
        <w:rPr>
          <w:color w:val="000000"/>
          <w:sz w:val="24"/>
          <w:szCs w:val="24"/>
          <w:lang w:val="uk-UA"/>
        </w:rPr>
        <w:t xml:space="preserve"> </w:t>
      </w:r>
      <w:r w:rsidRPr="007A7671">
        <w:rPr>
          <w:b w:val="0"/>
          <w:color w:val="000000"/>
          <w:sz w:val="24"/>
          <w:szCs w:val="24"/>
          <w:lang w:val="uk-UA"/>
        </w:rPr>
        <w:t>прошу надати</w:t>
      </w:r>
      <w:bookmarkStart w:id="0" w:name="15"/>
      <w:bookmarkEnd w:id="0"/>
    </w:p>
    <w:p w:rsidR="00CD398A" w:rsidRDefault="00CD398A" w:rsidP="0007245B">
      <w:pPr>
        <w:pStyle w:val="Heading1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CD398A" w:rsidRDefault="00CD398A" w:rsidP="0007245B">
      <w:pPr>
        <w:pStyle w:val="Heading1"/>
        <w:spacing w:before="0" w:beforeAutospacing="0" w:after="0" w:afterAutospacing="0"/>
        <w:jc w:val="center"/>
        <w:rPr>
          <w:sz w:val="24"/>
          <w:szCs w:val="24"/>
          <w:u w:val="single"/>
          <w:lang w:val="uk-UA"/>
        </w:rPr>
      </w:pPr>
      <w:r w:rsidRPr="000A2F45">
        <w:rPr>
          <w:sz w:val="24"/>
          <w:szCs w:val="24"/>
          <w:u w:val="single"/>
          <w:lang w:val="uk-UA"/>
        </w:rPr>
        <w:t xml:space="preserve">Дозвіл на проведення робіт на пам'ятках місцевого значення </w:t>
      </w:r>
    </w:p>
    <w:p w:rsidR="00CD398A" w:rsidRDefault="00CD398A" w:rsidP="0007245B">
      <w:pPr>
        <w:pStyle w:val="Heading1"/>
        <w:spacing w:before="0" w:beforeAutospacing="0" w:after="0" w:afterAutospacing="0"/>
        <w:jc w:val="center"/>
        <w:rPr>
          <w:sz w:val="24"/>
          <w:szCs w:val="24"/>
          <w:u w:val="single"/>
          <w:lang w:val="uk-UA"/>
        </w:rPr>
      </w:pPr>
      <w:r w:rsidRPr="000A2F45">
        <w:rPr>
          <w:sz w:val="24"/>
          <w:szCs w:val="24"/>
          <w:u w:val="single"/>
          <w:lang w:val="uk-UA"/>
        </w:rPr>
        <w:t xml:space="preserve">(крім пам'яток археології), їх територіях та в зонах охорони, </w:t>
      </w:r>
    </w:p>
    <w:p w:rsidR="00CD398A" w:rsidRDefault="00CD398A" w:rsidP="0007245B">
      <w:pPr>
        <w:pStyle w:val="Heading1"/>
        <w:spacing w:before="0" w:beforeAutospacing="0" w:after="0" w:afterAutospacing="0"/>
        <w:jc w:val="center"/>
        <w:rPr>
          <w:sz w:val="24"/>
          <w:szCs w:val="24"/>
          <w:u w:val="single"/>
          <w:lang w:val="uk-UA"/>
        </w:rPr>
      </w:pPr>
      <w:r w:rsidRPr="0008461A">
        <w:rPr>
          <w:sz w:val="24"/>
          <w:szCs w:val="24"/>
          <w:u w:val="single"/>
          <w:lang w:val="uk-UA"/>
        </w:rPr>
        <w:t>на щойно виявлених об’єктах культурної спадщини,</w:t>
      </w:r>
      <w:r>
        <w:rPr>
          <w:sz w:val="24"/>
          <w:szCs w:val="24"/>
          <w:u w:val="single"/>
          <w:lang w:val="uk-UA"/>
        </w:rPr>
        <w:t xml:space="preserve"> </w:t>
      </w:r>
    </w:p>
    <w:p w:rsidR="00CD398A" w:rsidRDefault="00CD398A" w:rsidP="0007245B">
      <w:pPr>
        <w:pStyle w:val="Heading1"/>
        <w:spacing w:before="0" w:beforeAutospacing="0" w:after="0" w:afterAutospacing="0"/>
        <w:jc w:val="center"/>
        <w:rPr>
          <w:sz w:val="24"/>
          <w:szCs w:val="24"/>
          <w:u w:val="single"/>
          <w:lang w:val="uk-UA"/>
        </w:rPr>
      </w:pPr>
      <w:r w:rsidRPr="000A2F45">
        <w:rPr>
          <w:sz w:val="24"/>
          <w:szCs w:val="24"/>
          <w:u w:val="single"/>
          <w:lang w:val="uk-UA"/>
        </w:rPr>
        <w:t>ре</w:t>
      </w:r>
      <w:r>
        <w:rPr>
          <w:sz w:val="24"/>
          <w:szCs w:val="24"/>
          <w:u w:val="single"/>
          <w:lang w:val="uk-UA"/>
        </w:rPr>
        <w:t xml:space="preserve">єстрація дозволів на проведення археологічних розвідок, </w:t>
      </w:r>
      <w:r w:rsidRPr="000A2F45">
        <w:rPr>
          <w:sz w:val="24"/>
          <w:szCs w:val="24"/>
          <w:u w:val="single"/>
          <w:lang w:val="uk-UA"/>
        </w:rPr>
        <w:t>розкопок</w:t>
      </w:r>
    </w:p>
    <w:p w:rsidR="00CD398A" w:rsidRPr="007A7671" w:rsidRDefault="00CD398A" w:rsidP="0007245B">
      <w:pPr>
        <w:pStyle w:val="Heading1"/>
        <w:spacing w:before="0" w:beforeAutospacing="0" w:after="0" w:afterAutospacing="0"/>
        <w:rPr>
          <w:b w:val="0"/>
          <w:i/>
          <w:sz w:val="24"/>
          <w:szCs w:val="24"/>
          <w:u w:val="single"/>
          <w:lang w:val="uk-UA"/>
        </w:rPr>
      </w:pPr>
      <w:r w:rsidRPr="007A7671">
        <w:rPr>
          <w:b w:val="0"/>
          <w:color w:val="000000"/>
          <w:sz w:val="24"/>
          <w:szCs w:val="24"/>
          <w:lang w:val="uk-UA"/>
        </w:rPr>
        <w:t xml:space="preserve">                                   (</w:t>
      </w:r>
      <w:r w:rsidRPr="007A7671">
        <w:rPr>
          <w:b w:val="0"/>
          <w:color w:val="000000"/>
          <w:sz w:val="18"/>
          <w:szCs w:val="18"/>
          <w:lang w:val="uk-UA"/>
        </w:rPr>
        <w:t>назва документа дозвільного характеру</w:t>
      </w:r>
      <w:r>
        <w:rPr>
          <w:b w:val="0"/>
          <w:color w:val="000000"/>
          <w:sz w:val="18"/>
          <w:szCs w:val="18"/>
          <w:lang w:val="uk-UA"/>
        </w:rPr>
        <w:t>, адміністративної послуги</w:t>
      </w:r>
      <w:r w:rsidRPr="007A7671">
        <w:rPr>
          <w:b w:val="0"/>
          <w:color w:val="000000"/>
          <w:sz w:val="24"/>
          <w:szCs w:val="24"/>
          <w:lang w:val="uk-UA"/>
        </w:rPr>
        <w:t>)</w:t>
      </w:r>
    </w:p>
    <w:p w:rsidR="00CD398A" w:rsidRPr="00123C9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16"/>
      <w:bookmarkStart w:id="2" w:name="17"/>
      <w:bookmarkEnd w:id="1"/>
      <w:bookmarkEnd w:id="2"/>
      <w:r w:rsidRPr="00123C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Pr="00A171F0">
        <w:rPr>
          <w:rFonts w:ascii="Times New Roman" w:hAnsi="Times New Roman"/>
          <w:color w:val="000000"/>
          <w:sz w:val="24"/>
          <w:szCs w:val="24"/>
          <w:lang w:val="ru-RU"/>
        </w:rPr>
        <w:t>________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 xml:space="preserve">  (</w:t>
      </w:r>
      <w:r w:rsidRPr="0080225F">
        <w:rPr>
          <w:rFonts w:ascii="Times New Roman" w:hAnsi="Times New Roman"/>
          <w:color w:val="000000"/>
          <w:sz w:val="18"/>
          <w:szCs w:val="18"/>
        </w:rPr>
        <w:t>об'єкт, на який видається документ</w:t>
      </w:r>
      <w:r w:rsidRPr="00123C9A">
        <w:rPr>
          <w:rFonts w:ascii="Times New Roman" w:hAnsi="Times New Roman"/>
          <w:color w:val="000000"/>
          <w:sz w:val="24"/>
          <w:szCs w:val="24"/>
        </w:rPr>
        <w:t>)</w:t>
      </w:r>
    </w:p>
    <w:p w:rsidR="00CD398A" w:rsidRPr="00123C9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3C9A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bookmarkStart w:id="3" w:name="18"/>
      <w:bookmarkEnd w:id="3"/>
      <w:r w:rsidRPr="00123C9A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123C9A">
        <w:rPr>
          <w:rFonts w:ascii="Times New Roman" w:hAnsi="Times New Roman"/>
          <w:b/>
          <w:color w:val="000000"/>
          <w:sz w:val="24"/>
          <w:szCs w:val="24"/>
        </w:rPr>
        <w:t>__________</w:t>
      </w:r>
      <w:r w:rsidRPr="00A171F0">
        <w:rPr>
          <w:rFonts w:ascii="Times New Roman" w:hAnsi="Times New Roman"/>
          <w:b/>
          <w:color w:val="000000"/>
          <w:sz w:val="24"/>
          <w:szCs w:val="24"/>
          <w:lang w:val="ru-RU"/>
        </w:rPr>
        <w:t>____________</w:t>
      </w:r>
      <w:r w:rsidRPr="00123C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 xml:space="preserve">               (</w:t>
      </w:r>
      <w:r w:rsidRPr="0080225F">
        <w:rPr>
          <w:rFonts w:ascii="Times New Roman" w:hAnsi="Times New Roman"/>
          <w:color w:val="000000"/>
          <w:sz w:val="18"/>
          <w:szCs w:val="18"/>
        </w:rPr>
        <w:t>місцезнаходження (адреса) об'єкта, на який видається документ</w:t>
      </w:r>
      <w:r w:rsidRPr="00123C9A">
        <w:rPr>
          <w:rFonts w:ascii="Times New Roman" w:hAnsi="Times New Roman"/>
          <w:color w:val="000000"/>
          <w:sz w:val="24"/>
          <w:szCs w:val="24"/>
        </w:rPr>
        <w:t>)</w:t>
      </w:r>
    </w:p>
    <w:p w:rsidR="00CD398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4" w:name="19"/>
      <w:bookmarkEnd w:id="4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 xml:space="preserve">                  (</w:t>
      </w:r>
      <w:r w:rsidRPr="0080225F">
        <w:rPr>
          <w:rFonts w:ascii="Times New Roman" w:hAnsi="Times New Roman"/>
          <w:color w:val="000000"/>
          <w:sz w:val="18"/>
          <w:szCs w:val="18"/>
        </w:rPr>
        <w:t>вид діяльності згідно з КВЕД</w:t>
      </w:r>
      <w:r>
        <w:rPr>
          <w:rFonts w:ascii="Times New Roman" w:hAnsi="Times New Roman"/>
          <w:color w:val="000000"/>
          <w:sz w:val="18"/>
          <w:szCs w:val="18"/>
        </w:rPr>
        <w:t xml:space="preserve"> (для юридичної особи, фізичної особи-підприємця)</w:t>
      </w:r>
      <w:r w:rsidRPr="00F5167A">
        <w:rPr>
          <w:rFonts w:ascii="Times New Roman" w:hAnsi="Times New Roman"/>
          <w:color w:val="000000"/>
          <w:sz w:val="20"/>
          <w:szCs w:val="20"/>
        </w:rPr>
        <w:t>)</w:t>
      </w:r>
    </w:p>
    <w:p w:rsidR="00CD398A" w:rsidRPr="00123C9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 w:rsidRPr="00354DB6">
        <w:rPr>
          <w:rFonts w:ascii="Times New Roman" w:hAnsi="Times New Roman"/>
          <w:color w:val="000000"/>
          <w:sz w:val="20"/>
          <w:szCs w:val="20"/>
        </w:rPr>
        <w:t xml:space="preserve">    (рід діяльності/посада (для фізичної особи)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CD398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5" w:name="20"/>
      <w:bookmarkEnd w:id="5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повне найменування юридичної особ</w:t>
      </w:r>
      <w:r>
        <w:rPr>
          <w:rFonts w:ascii="Times New Roman" w:hAnsi="Times New Roman"/>
          <w:color w:val="000000"/>
          <w:sz w:val="20"/>
          <w:szCs w:val="20"/>
        </w:rPr>
        <w:t xml:space="preserve">и, </w:t>
      </w:r>
      <w:r w:rsidRPr="00F5167A">
        <w:rPr>
          <w:rFonts w:ascii="Times New Roman" w:hAnsi="Times New Roman"/>
          <w:color w:val="000000"/>
          <w:sz w:val="20"/>
          <w:szCs w:val="20"/>
        </w:rPr>
        <w:t>ім'я, по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F5167A">
        <w:rPr>
          <w:rFonts w:ascii="Times New Roman" w:hAnsi="Times New Roman"/>
          <w:color w:val="000000"/>
          <w:sz w:val="20"/>
          <w:szCs w:val="20"/>
        </w:rPr>
        <w:t>батькові та пріз</w:t>
      </w:r>
      <w:r>
        <w:rPr>
          <w:rFonts w:ascii="Times New Roman" w:hAnsi="Times New Roman"/>
          <w:color w:val="000000"/>
          <w:sz w:val="20"/>
          <w:szCs w:val="20"/>
        </w:rPr>
        <w:t xml:space="preserve">вище керівника юридичної </w:t>
      </w:r>
    </w:p>
    <w:p w:rsidR="00CD398A" w:rsidRPr="00123C9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особи, </w:t>
      </w:r>
      <w:r w:rsidRPr="00F5167A">
        <w:rPr>
          <w:rFonts w:ascii="Times New Roman" w:hAnsi="Times New Roman"/>
          <w:color w:val="000000"/>
          <w:sz w:val="20"/>
          <w:szCs w:val="20"/>
        </w:rPr>
        <w:t>ім'я, по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F5167A">
        <w:rPr>
          <w:rFonts w:ascii="Times New Roman" w:hAnsi="Times New Roman"/>
          <w:color w:val="000000"/>
          <w:sz w:val="20"/>
          <w:szCs w:val="20"/>
        </w:rPr>
        <w:t>батькові та прізвище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5167A">
        <w:rPr>
          <w:rFonts w:ascii="Times New Roman" w:hAnsi="Times New Roman"/>
          <w:color w:val="000000"/>
          <w:sz w:val="20"/>
          <w:szCs w:val="20"/>
        </w:rPr>
        <w:t>фізичної особи-підприємця/уповноваженої особи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F5167A">
        <w:rPr>
          <w:rFonts w:ascii="Times New Roman" w:hAnsi="Times New Roman"/>
          <w:color w:val="000000"/>
          <w:sz w:val="20"/>
          <w:szCs w:val="20"/>
        </w:rPr>
        <w:br/>
      </w:r>
      <w:bookmarkStart w:id="6" w:name="21"/>
      <w:bookmarkEnd w:id="6"/>
      <w:r w:rsidRPr="00F5167A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ім'я, по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F5167A">
        <w:rPr>
          <w:rFonts w:ascii="Times New Roman" w:hAnsi="Times New Roman"/>
          <w:color w:val="000000"/>
          <w:sz w:val="20"/>
          <w:szCs w:val="20"/>
        </w:rPr>
        <w:t>батькові та пріз</w:t>
      </w:r>
      <w:r>
        <w:rPr>
          <w:rFonts w:ascii="Times New Roman" w:hAnsi="Times New Roman"/>
          <w:color w:val="000000"/>
          <w:sz w:val="20"/>
          <w:szCs w:val="20"/>
        </w:rPr>
        <w:t xml:space="preserve">вище </w:t>
      </w:r>
      <w:r w:rsidRPr="00F5167A">
        <w:rPr>
          <w:rFonts w:ascii="Times New Roman" w:hAnsi="Times New Roman"/>
          <w:color w:val="000000"/>
          <w:sz w:val="20"/>
          <w:szCs w:val="20"/>
        </w:rPr>
        <w:t>фізичної особи</w:t>
      </w:r>
      <w:r w:rsidRPr="00123C9A">
        <w:rPr>
          <w:rFonts w:ascii="Times New Roman" w:hAnsi="Times New Roman"/>
          <w:color w:val="000000"/>
          <w:sz w:val="24"/>
          <w:szCs w:val="24"/>
        </w:rPr>
        <w:t>)</w:t>
      </w:r>
    </w:p>
    <w:p w:rsidR="00CD398A" w:rsidRPr="00F5167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7" w:name="22"/>
      <w:bookmarkEnd w:id="7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ідентифікаційний код згідно з ЄДРПОУ</w:t>
      </w:r>
      <w:r>
        <w:rPr>
          <w:rFonts w:ascii="Times New Roman" w:hAnsi="Times New Roman"/>
          <w:color w:val="000000"/>
          <w:sz w:val="20"/>
          <w:szCs w:val="20"/>
        </w:rPr>
        <w:t xml:space="preserve"> (для юридичної особи))</w:t>
      </w:r>
      <w:r w:rsidRPr="00F5167A">
        <w:rPr>
          <w:rFonts w:ascii="Times New Roman" w:hAnsi="Times New Roman"/>
          <w:color w:val="000000"/>
          <w:sz w:val="20"/>
          <w:szCs w:val="20"/>
        </w:rPr>
        <w:t>,</w:t>
      </w:r>
    </w:p>
    <w:p w:rsidR="00CD398A" w:rsidRPr="00123C9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23"/>
      <w:bookmarkStart w:id="9" w:name="24"/>
      <w:bookmarkStart w:id="10" w:name="25"/>
      <w:bookmarkEnd w:id="8"/>
      <w:bookmarkEnd w:id="9"/>
      <w:bookmarkEnd w:id="10"/>
      <w:r w:rsidRPr="00123C9A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       (</w:t>
      </w:r>
      <w:r w:rsidRPr="00F5167A">
        <w:rPr>
          <w:rFonts w:ascii="Times New Roman" w:hAnsi="Times New Roman"/>
          <w:color w:val="000000"/>
          <w:sz w:val="20"/>
          <w:szCs w:val="20"/>
        </w:rPr>
        <w:t>місцезнаходження юридичної особи/місце проживання фізичної ос</w:t>
      </w:r>
      <w:r>
        <w:rPr>
          <w:rFonts w:ascii="Times New Roman" w:hAnsi="Times New Roman"/>
          <w:color w:val="000000"/>
          <w:sz w:val="20"/>
          <w:szCs w:val="20"/>
        </w:rPr>
        <w:t>оби</w:t>
      </w:r>
      <w:r w:rsidRPr="00F5167A">
        <w:rPr>
          <w:rFonts w:ascii="Times New Roman" w:hAnsi="Times New Roman"/>
          <w:color w:val="000000"/>
          <w:sz w:val="20"/>
          <w:szCs w:val="20"/>
        </w:rPr>
        <w:t>-підприємця</w:t>
      </w:r>
      <w:r>
        <w:rPr>
          <w:rFonts w:ascii="Times New Roman" w:hAnsi="Times New Roman"/>
          <w:color w:val="000000"/>
          <w:sz w:val="20"/>
          <w:szCs w:val="20"/>
        </w:rPr>
        <w:t>/фізичної особи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CD398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11" w:name="26"/>
      <w:bookmarkEnd w:id="11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              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Pr="00123C9A">
        <w:rPr>
          <w:rFonts w:ascii="Times New Roman" w:hAnsi="Times New Roman"/>
          <w:color w:val="000000"/>
          <w:sz w:val="24"/>
          <w:szCs w:val="24"/>
        </w:rPr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телефон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)                    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42876">
        <w:rPr>
          <w:rFonts w:ascii="Times New Roman" w:hAnsi="Times New Roman"/>
          <w:color w:val="000000"/>
          <w:sz w:val="20"/>
          <w:szCs w:val="20"/>
        </w:rPr>
        <w:t>телефакс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 w:rsidRPr="0080225F">
        <w:rPr>
          <w:rFonts w:ascii="Times New Roman" w:hAnsi="Times New Roman"/>
          <w:color w:val="000000"/>
          <w:sz w:val="20"/>
          <w:szCs w:val="20"/>
        </w:rPr>
        <w:t>Відомість за достовірність наданих документів несе заявник</w:t>
      </w:r>
    </w:p>
    <w:p w:rsidR="00CD398A" w:rsidRPr="0080225F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D398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2" w:name="27"/>
      <w:bookmarkEnd w:id="12"/>
      <w:r>
        <w:rPr>
          <w:rFonts w:ascii="Times New Roman" w:hAnsi="Times New Roman"/>
          <w:color w:val="000000"/>
          <w:sz w:val="24"/>
          <w:szCs w:val="24"/>
        </w:rPr>
        <w:t>"___" ________</w:t>
      </w:r>
      <w:r w:rsidRPr="0080225F">
        <w:rPr>
          <w:rFonts w:ascii="Times New Roman" w:hAnsi="Times New Roman"/>
          <w:color w:val="000000"/>
          <w:sz w:val="20"/>
          <w:szCs w:val="20"/>
        </w:rPr>
        <w:t xml:space="preserve">20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_ р.     </w:t>
      </w:r>
      <w:r w:rsidRPr="0080225F">
        <w:rPr>
          <w:rFonts w:ascii="Times New Roman" w:hAnsi="Times New Roman"/>
          <w:b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</w:t>
      </w:r>
      <w:r w:rsidRPr="0080225F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E42876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(</w:t>
      </w:r>
      <w:r w:rsidRPr="00E42876">
        <w:rPr>
          <w:rFonts w:ascii="Times New Roman" w:hAnsi="Times New Roman"/>
          <w:color w:val="000000"/>
          <w:sz w:val="20"/>
          <w:szCs w:val="20"/>
        </w:rPr>
        <w:t>підпис керівника юридичної особи/фізичної особи-підприємця/</w:t>
      </w:r>
    </w:p>
    <w:p w:rsidR="00CD398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E42876">
        <w:rPr>
          <w:rFonts w:ascii="Times New Roman" w:hAnsi="Times New Roman"/>
          <w:color w:val="000000"/>
          <w:sz w:val="20"/>
          <w:szCs w:val="20"/>
        </w:rPr>
        <w:t>фізичної особи/уповноваженої особи)</w:t>
      </w:r>
      <w:r w:rsidRPr="0080225F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CD398A" w:rsidRPr="000A2F45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0225F">
        <w:rPr>
          <w:rFonts w:ascii="Times New Roman" w:hAnsi="Times New Roman"/>
          <w:color w:val="000000"/>
          <w:sz w:val="16"/>
          <w:szCs w:val="16"/>
        </w:rPr>
        <w:br/>
      </w:r>
      <w:bookmarkStart w:id="13" w:name="28"/>
      <w:bookmarkStart w:id="14" w:name="_GoBack"/>
      <w:bookmarkEnd w:id="13"/>
      <w:bookmarkEnd w:id="14"/>
      <w:r>
        <w:rPr>
          <w:rFonts w:ascii="Times New Roman" w:hAnsi="Times New Roman"/>
          <w:b/>
          <w:color w:val="000000"/>
          <w:sz w:val="24"/>
          <w:szCs w:val="24"/>
        </w:rPr>
        <w:t>Документи, що додаються д</w:t>
      </w:r>
      <w:r w:rsidRPr="00A04EF7">
        <w:rPr>
          <w:rFonts w:ascii="Times New Roman" w:hAnsi="Times New Roman"/>
          <w:b/>
          <w:color w:val="000000"/>
          <w:sz w:val="24"/>
          <w:szCs w:val="24"/>
        </w:rPr>
        <w:t>о заяви:</w:t>
      </w:r>
      <w:r w:rsidRPr="00A04EF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 </w:t>
      </w:r>
      <w:r w:rsidRPr="00A04EF7">
        <w:rPr>
          <w:rFonts w:ascii="Times New Roman" w:hAnsi="Times New Roman"/>
          <w:color w:val="000000"/>
          <w:sz w:val="24"/>
          <w:szCs w:val="24"/>
        </w:rPr>
        <w:br/>
      </w:r>
      <w:r w:rsidRPr="00A04EF7">
        <w:rPr>
          <w:rFonts w:ascii="Times New Roman" w:hAnsi="Times New Roman"/>
          <w:color w:val="000000"/>
          <w:sz w:val="20"/>
          <w:szCs w:val="20"/>
        </w:rPr>
        <w:t>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CD398A" w:rsidRPr="005E5476" w:rsidRDefault="00CD398A" w:rsidP="000A2F45">
      <w:pPr>
        <w:pStyle w:val="HTMLPreformatted"/>
      </w:pPr>
      <w:r>
        <w:t>інформація   щодо   надання   згоди   заявником  на  обробку, використання та зберігання його персональних даних;</w:t>
      </w:r>
      <w:r w:rsidRPr="005E5476">
        <w:t>__________________________________________</w:t>
      </w:r>
    </w:p>
    <w:p w:rsidR="00CD398A" w:rsidRPr="000A2F45" w:rsidRDefault="00CD398A" w:rsidP="000A2F45">
      <w:pPr>
        <w:pStyle w:val="HTMLPreformatted"/>
      </w:pPr>
      <w:r w:rsidRPr="000A2F45">
        <w:t>_____________________________________________________________________________</w:t>
      </w:r>
    </w:p>
    <w:p w:rsidR="00CD398A" w:rsidRPr="005E5476" w:rsidRDefault="00CD398A" w:rsidP="00E42876">
      <w:pPr>
        <w:pStyle w:val="HTMLPreformatte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>спосіб одержання дозволу особисто/поштою/за допомогою засобів телекомунікацій</w:t>
      </w:r>
      <w:r w:rsidRPr="00A171F0">
        <w:t xml:space="preserve"> </w:t>
      </w:r>
      <w:r>
        <w:t xml:space="preserve">(електронною поштою або через Єдиний державний портал адміністративних послуг) </w:t>
      </w:r>
    </w:p>
    <w:p w:rsidR="00CD398A" w:rsidRPr="00A171F0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5" w:name="29"/>
      <w:bookmarkStart w:id="16" w:name="30"/>
      <w:bookmarkEnd w:id="15"/>
      <w:bookmarkEnd w:id="16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bookmarkStart w:id="17" w:name="31"/>
      <w:bookmarkEnd w:id="17"/>
      <w:r w:rsidRPr="00123C9A">
        <w:rPr>
          <w:rFonts w:ascii="Times New Roman" w:hAnsi="Times New Roman"/>
          <w:color w:val="000000"/>
          <w:sz w:val="24"/>
          <w:szCs w:val="24"/>
        </w:rPr>
        <w:t xml:space="preserve">Заповнюється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адміністратором: </w:t>
      </w:r>
      <w:bookmarkStart w:id="18" w:name="32"/>
      <w:bookmarkEnd w:id="18"/>
    </w:p>
    <w:p w:rsidR="00CD398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bookmarkStart w:id="19" w:name="33"/>
      <w:bookmarkEnd w:id="19"/>
    </w:p>
    <w:p w:rsidR="00CD398A" w:rsidRPr="008B504F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CD398A" w:rsidRPr="008B504F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 "___" ____________ 20_ р. |Реєстраційний номер _______________|</w:t>
      </w:r>
    </w:p>
    <w:p w:rsidR="00CD398A" w:rsidRPr="008B504F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0" w:name="34"/>
      <w:bookmarkEnd w:id="20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|(дата надходження заяви)    |                                   |</w:t>
      </w:r>
    </w:p>
    <w:p w:rsidR="00CD398A" w:rsidRPr="008B504F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1" w:name="35"/>
      <w:bookmarkEnd w:id="21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                            |___________________________________|</w:t>
      </w:r>
    </w:p>
    <w:p w:rsidR="00CD398A" w:rsidRPr="008B504F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2" w:name="36"/>
      <w:bookmarkEnd w:id="22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|____________________        | (</w:t>
      </w: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і</w:t>
      </w:r>
      <w:r w:rsidRPr="005E05D4">
        <w:rPr>
          <w:rFonts w:ascii="Courier New" w:hAnsi="Courier New" w:cs="Courier New"/>
          <w:color w:val="000000"/>
          <w:sz w:val="21"/>
          <w:szCs w:val="21"/>
          <w:lang w:eastAsia="uk-UA"/>
        </w:rPr>
        <w:t>ніціали та прізвище  адміністратора</w:t>
      </w: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)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</w:t>
      </w:r>
    </w:p>
    <w:p w:rsidR="00CD398A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3" w:name="37"/>
      <w:bookmarkEnd w:id="23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|     (підпис)              |      </w:t>
      </w: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           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</w:t>
      </w:r>
    </w:p>
    <w:p w:rsidR="00CD398A" w:rsidRPr="008B504F" w:rsidRDefault="00CD398A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sectPr w:rsidR="00CD398A" w:rsidRPr="008B504F" w:rsidSect="00D8028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45"/>
    <w:rsid w:val="0007245B"/>
    <w:rsid w:val="0008461A"/>
    <w:rsid w:val="000A26A6"/>
    <w:rsid w:val="000A2F45"/>
    <w:rsid w:val="000F6611"/>
    <w:rsid w:val="00123C9A"/>
    <w:rsid w:val="00135BFE"/>
    <w:rsid w:val="001703E9"/>
    <w:rsid w:val="0017490D"/>
    <w:rsid w:val="002121FF"/>
    <w:rsid w:val="002242D1"/>
    <w:rsid w:val="002754DE"/>
    <w:rsid w:val="002F037A"/>
    <w:rsid w:val="003429CD"/>
    <w:rsid w:val="00354DB6"/>
    <w:rsid w:val="004867D8"/>
    <w:rsid w:val="004F02C3"/>
    <w:rsid w:val="005E05D4"/>
    <w:rsid w:val="005E5476"/>
    <w:rsid w:val="00612539"/>
    <w:rsid w:val="00666450"/>
    <w:rsid w:val="006A0A15"/>
    <w:rsid w:val="00751F44"/>
    <w:rsid w:val="007A7671"/>
    <w:rsid w:val="0080225F"/>
    <w:rsid w:val="008128D4"/>
    <w:rsid w:val="00820049"/>
    <w:rsid w:val="008470E2"/>
    <w:rsid w:val="0084752B"/>
    <w:rsid w:val="00862D1A"/>
    <w:rsid w:val="008B504F"/>
    <w:rsid w:val="008F36E2"/>
    <w:rsid w:val="00A04EF7"/>
    <w:rsid w:val="00A171F0"/>
    <w:rsid w:val="00A318AF"/>
    <w:rsid w:val="00B74F91"/>
    <w:rsid w:val="00CB2A29"/>
    <w:rsid w:val="00CD398A"/>
    <w:rsid w:val="00D80283"/>
    <w:rsid w:val="00E24A4E"/>
    <w:rsid w:val="00E42876"/>
    <w:rsid w:val="00EF7D9B"/>
    <w:rsid w:val="00F5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45"/>
    <w:pPr>
      <w:spacing w:after="200" w:line="276" w:lineRule="auto"/>
    </w:pPr>
    <w:rPr>
      <w:rFonts w:eastAsia="Times New Roman"/>
      <w:lang w:eastAsia="ru-RU"/>
    </w:rPr>
  </w:style>
  <w:style w:type="paragraph" w:styleId="Heading1">
    <w:name w:val="heading 1"/>
    <w:basedOn w:val="Normal"/>
    <w:link w:val="Heading1Char"/>
    <w:uiPriority w:val="99"/>
    <w:qFormat/>
    <w:rsid w:val="000A2F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F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A2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2F4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2212</Words>
  <Characters>1262</Characters>
  <Application>Microsoft Office Outlook</Application>
  <DocSecurity>0</DocSecurity>
  <Lines>0</Lines>
  <Paragraphs>0</Paragraphs>
  <ScaleCrop>false</ScaleCrop>
  <Company>EDC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Yureva</dc:creator>
  <cp:keywords/>
  <dc:description/>
  <cp:lastModifiedBy>5646461</cp:lastModifiedBy>
  <cp:revision>13</cp:revision>
  <cp:lastPrinted>2021-02-18T09:55:00Z</cp:lastPrinted>
  <dcterms:created xsi:type="dcterms:W3CDTF">2017-02-06T11:17:00Z</dcterms:created>
  <dcterms:modified xsi:type="dcterms:W3CDTF">2021-09-20T12:13:00Z</dcterms:modified>
</cp:coreProperties>
</file>